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A2" w:rsidRPr="00DD4E73" w:rsidRDefault="00DF3DA2" w:rsidP="00C26D66">
      <w:pPr>
        <w:spacing w:line="240" w:lineRule="auto"/>
        <w:rPr>
          <w:rFonts w:cs="Arial"/>
          <w:sz w:val="22"/>
          <w:szCs w:val="22"/>
          <w:lang w:val="de-AT"/>
        </w:rPr>
      </w:pPr>
    </w:p>
    <w:p w:rsidR="00DF3DA2" w:rsidRPr="00DD4E73" w:rsidRDefault="00DF3DA2" w:rsidP="00C26D66">
      <w:pPr>
        <w:spacing w:line="240" w:lineRule="auto"/>
        <w:rPr>
          <w:rFonts w:cs="Arial"/>
          <w:sz w:val="22"/>
          <w:szCs w:val="22"/>
          <w:lang w:val="de-AT"/>
        </w:rPr>
      </w:pPr>
    </w:p>
    <w:p w:rsidR="001F3542" w:rsidRPr="0026004D" w:rsidRDefault="00015406" w:rsidP="001F3542">
      <w:pPr>
        <w:spacing w:line="240" w:lineRule="auto"/>
        <w:jc w:val="center"/>
        <w:rPr>
          <w:rFonts w:ascii="Arial (W1)" w:hAnsi="Arial (W1)" w:cs="Arial"/>
          <w:b/>
          <w:color w:val="E36C0A"/>
          <w:sz w:val="32"/>
          <w:szCs w:val="32"/>
          <w:lang w:val="de-AT"/>
        </w:rPr>
      </w:pPr>
      <w:r w:rsidRPr="0026004D">
        <w:rPr>
          <w:rFonts w:ascii="Arial (W1)" w:hAnsi="Arial (W1)" w:cs="Arial"/>
          <w:b/>
          <w:color w:val="E36C0A"/>
          <w:sz w:val="32"/>
          <w:szCs w:val="32"/>
          <w:lang w:val="de-AT"/>
        </w:rPr>
        <w:t>Einreichblatt Energie-Star 201</w:t>
      </w:r>
      <w:r w:rsidR="006366D2">
        <w:rPr>
          <w:rFonts w:ascii="Arial (W1)" w:hAnsi="Arial (W1)" w:cs="Arial"/>
          <w:b/>
          <w:color w:val="E36C0A"/>
          <w:sz w:val="32"/>
          <w:szCs w:val="32"/>
          <w:lang w:val="de-AT"/>
        </w:rPr>
        <w:t>7</w:t>
      </w:r>
    </w:p>
    <w:p w:rsidR="001F3542" w:rsidRPr="001F3542" w:rsidRDefault="001F3542" w:rsidP="001F3542">
      <w:pPr>
        <w:spacing w:line="240" w:lineRule="auto"/>
        <w:rPr>
          <w:rFonts w:cs="Arial"/>
          <w:sz w:val="22"/>
          <w:szCs w:val="22"/>
          <w:lang w:val="de-AT"/>
        </w:rPr>
      </w:pPr>
    </w:p>
    <w:p w:rsidR="001F3542" w:rsidRPr="001F3542" w:rsidRDefault="001F3542" w:rsidP="001F3542">
      <w:pPr>
        <w:spacing w:line="240" w:lineRule="auto"/>
        <w:rPr>
          <w:rFonts w:cs="Arial"/>
          <w:sz w:val="22"/>
          <w:szCs w:val="22"/>
          <w:lang w:val="de-AT"/>
        </w:rPr>
      </w:pPr>
    </w:p>
    <w:tbl>
      <w:tblPr>
        <w:tblW w:w="9180" w:type="dxa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9C76C3" w:rsidRPr="00654AF4" w:rsidTr="00A05341">
        <w:trPr>
          <w:trHeight w:val="1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57"/>
          </w:tcPr>
          <w:p w:rsidR="009C76C3" w:rsidRPr="00654AF4" w:rsidRDefault="009C76C3" w:rsidP="00654AF4">
            <w:pPr>
              <w:spacing w:before="20" w:after="20" w:line="240" w:lineRule="auto"/>
              <w:rPr>
                <w:rFonts w:cs="Arial"/>
                <w:b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Projekt-Titel</w:t>
            </w:r>
          </w:p>
        </w:tc>
      </w:tr>
      <w:bookmarkStart w:id="0" w:name="_GoBack"/>
      <w:tr w:rsidR="009C76C3" w:rsidRPr="00654AF4" w:rsidTr="005D32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9C76C3" w:rsidRPr="00654AF4" w:rsidRDefault="007E4702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450.9pt;height:18.55pt" o:ole="">
                  <v:imagedata r:id="rId8" o:title=""/>
                </v:shape>
                <w:control r:id="rId9" w:name="TextBox2" w:shapeid="_x0000_i1059"/>
              </w:object>
            </w:r>
            <w:bookmarkEnd w:id="0"/>
          </w:p>
        </w:tc>
      </w:tr>
    </w:tbl>
    <w:p w:rsidR="001F3542" w:rsidRDefault="001F3542" w:rsidP="00276E3F">
      <w:pPr>
        <w:spacing w:before="20" w:after="20" w:line="240" w:lineRule="auto"/>
        <w:rPr>
          <w:rFonts w:cs="Arial"/>
          <w:b/>
          <w:sz w:val="22"/>
          <w:szCs w:val="22"/>
          <w:lang w:val="de-AT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276E3F" w:rsidRPr="00654AF4" w:rsidTr="00A05341">
        <w:tc>
          <w:tcPr>
            <w:tcW w:w="9212" w:type="dxa"/>
            <w:gridSpan w:val="2"/>
            <w:shd w:val="clear" w:color="auto" w:fill="FFD757"/>
          </w:tcPr>
          <w:p w:rsidR="00276E3F" w:rsidRPr="00654AF4" w:rsidRDefault="00276E3F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Einreicher/in</w:t>
            </w:r>
          </w:p>
        </w:tc>
      </w:tr>
      <w:tr w:rsidR="00B05382" w:rsidRPr="00654AF4" w:rsidTr="005D32A7">
        <w:tc>
          <w:tcPr>
            <w:tcW w:w="3510" w:type="dxa"/>
            <w:shd w:val="clear" w:color="auto" w:fill="auto"/>
            <w:vAlign w:val="center"/>
          </w:tcPr>
          <w:p w:rsidR="00B05382" w:rsidRPr="00654AF4" w:rsidRDefault="00B0538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Unternehmen/Organisation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0538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271.95pt;height:18.55pt" o:ole="">
                  <v:imagedata r:id="rId10" o:title=""/>
                </v:shape>
                <w:control r:id="rId11" w:name="TextBox3" w:shapeid="_x0000_i1043"/>
              </w:object>
            </w:r>
          </w:p>
        </w:tc>
      </w:tr>
      <w:tr w:rsidR="001F3542" w:rsidRPr="00654AF4" w:rsidTr="005D32A7">
        <w:tc>
          <w:tcPr>
            <w:tcW w:w="3510" w:type="dxa"/>
            <w:shd w:val="clear" w:color="auto" w:fill="auto"/>
            <w:vAlign w:val="center"/>
          </w:tcPr>
          <w:p w:rsidR="001F3542" w:rsidRPr="00654AF4" w:rsidRDefault="00B0538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Ansprechperson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271.95pt;height:18.55pt" o:ole="">
                  <v:imagedata r:id="rId10" o:title=""/>
                </v:shape>
                <w:control r:id="rId12" w:name="TextBox4" w:shapeid="_x0000_i1045"/>
              </w:object>
            </w:r>
          </w:p>
        </w:tc>
      </w:tr>
      <w:tr w:rsidR="001F3542" w:rsidRPr="00654AF4" w:rsidTr="005D32A7">
        <w:tc>
          <w:tcPr>
            <w:tcW w:w="3510" w:type="dxa"/>
            <w:shd w:val="clear" w:color="auto" w:fill="auto"/>
            <w:vAlign w:val="center"/>
          </w:tcPr>
          <w:p w:rsidR="001F3542" w:rsidRPr="00654AF4" w:rsidRDefault="00D67FAB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Straße</w:t>
            </w:r>
            <w:r w:rsidR="00B05382">
              <w:rPr>
                <w:rFonts w:cs="Arial"/>
                <w:sz w:val="22"/>
                <w:szCs w:val="22"/>
                <w:lang w:val="de-AT"/>
              </w:rPr>
              <w:t>, Hausnr.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271.95pt;height:18.55pt" o:ole="">
                  <v:imagedata r:id="rId10" o:title=""/>
                </v:shape>
                <w:control r:id="rId13" w:name="TextBox5" w:shapeid="_x0000_i1047"/>
              </w:object>
            </w:r>
          </w:p>
        </w:tc>
      </w:tr>
      <w:tr w:rsidR="00D67FAB" w:rsidRPr="00654AF4" w:rsidTr="005D32A7">
        <w:tc>
          <w:tcPr>
            <w:tcW w:w="3510" w:type="dxa"/>
            <w:shd w:val="clear" w:color="auto" w:fill="auto"/>
            <w:vAlign w:val="center"/>
          </w:tcPr>
          <w:p w:rsidR="00D67FAB" w:rsidRPr="00654AF4" w:rsidRDefault="00D67FAB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PLZ, Ort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67FAB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271.95pt;height:18.55pt" o:ole="">
                  <v:imagedata r:id="rId10" o:title=""/>
                </v:shape>
                <w:control r:id="rId14" w:name="TextBox6" w:shapeid="_x0000_i1049"/>
              </w:object>
            </w:r>
          </w:p>
        </w:tc>
      </w:tr>
      <w:tr w:rsidR="001F3542" w:rsidRPr="00654AF4" w:rsidTr="005D32A7">
        <w:tc>
          <w:tcPr>
            <w:tcW w:w="3510" w:type="dxa"/>
            <w:shd w:val="clear" w:color="auto" w:fill="auto"/>
            <w:vAlign w:val="center"/>
          </w:tcPr>
          <w:p w:rsidR="001F3542" w:rsidRPr="00654AF4" w:rsidRDefault="001F354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sz w:val="22"/>
                <w:szCs w:val="22"/>
                <w:lang w:val="de-AT"/>
              </w:rPr>
              <w:t>Tel.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51" type="#_x0000_t75" style="width:271.95pt;height:18.55pt" o:ole="">
                  <v:imagedata r:id="rId10" o:title=""/>
                </v:shape>
                <w:control r:id="rId15" w:name="TextBox7" w:shapeid="_x0000_i1051"/>
              </w:object>
            </w:r>
          </w:p>
        </w:tc>
      </w:tr>
      <w:tr w:rsidR="001F3542" w:rsidRPr="00654AF4" w:rsidTr="005D32A7">
        <w:tc>
          <w:tcPr>
            <w:tcW w:w="3510" w:type="dxa"/>
            <w:shd w:val="clear" w:color="auto" w:fill="auto"/>
            <w:vAlign w:val="center"/>
          </w:tcPr>
          <w:p w:rsidR="001F3542" w:rsidRPr="00654AF4" w:rsidRDefault="008160E9" w:rsidP="00B05382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E-</w:t>
            </w:r>
            <w:r w:rsidR="001F3542" w:rsidRPr="00654AF4">
              <w:rPr>
                <w:rFonts w:cs="Arial"/>
                <w:sz w:val="22"/>
                <w:szCs w:val="22"/>
                <w:lang w:val="de-AT"/>
              </w:rPr>
              <w:t>Mail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53" type="#_x0000_t75" style="width:271.95pt;height:18.55pt" o:ole="">
                  <v:imagedata r:id="rId10" o:title=""/>
                </v:shape>
                <w:control r:id="rId16" w:name="TextBox8" w:shapeid="_x0000_i1053"/>
              </w:object>
            </w:r>
          </w:p>
        </w:tc>
      </w:tr>
      <w:tr w:rsidR="00B05382" w:rsidRPr="00654AF4" w:rsidTr="005D32A7">
        <w:tc>
          <w:tcPr>
            <w:tcW w:w="3510" w:type="dxa"/>
            <w:shd w:val="clear" w:color="auto" w:fill="auto"/>
            <w:vAlign w:val="center"/>
          </w:tcPr>
          <w:p w:rsidR="00B05382" w:rsidRPr="00654AF4" w:rsidRDefault="00B0538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sz w:val="22"/>
                <w:szCs w:val="22"/>
                <w:lang w:val="de-AT"/>
              </w:rPr>
              <w:t>Website (wenn vorhanden)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0538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1440" w:dyaOrig="1440">
                <v:shape id="_x0000_i1055" type="#_x0000_t75" style="width:271.95pt;height:18.55pt" o:ole="">
                  <v:imagedata r:id="rId10" o:title=""/>
                </v:shape>
                <w:control r:id="rId17" w:name="TextBox9" w:shapeid="_x0000_i1055"/>
              </w:object>
            </w:r>
          </w:p>
        </w:tc>
      </w:tr>
    </w:tbl>
    <w:p w:rsidR="00BC0D8D" w:rsidRDefault="00BC0D8D" w:rsidP="00276E3F">
      <w:pPr>
        <w:spacing w:before="20" w:after="20" w:line="240" w:lineRule="auto"/>
        <w:rPr>
          <w:rFonts w:cs="Arial"/>
          <w:sz w:val="22"/>
          <w:szCs w:val="22"/>
          <w:lang w:val="de-AT"/>
        </w:rPr>
        <w:sectPr w:rsidR="00BC0D8D" w:rsidSect="00C72536">
          <w:headerReference w:type="first" r:id="rId18"/>
          <w:pgSz w:w="11906" w:h="16838" w:code="9"/>
          <w:pgMar w:top="1560" w:right="1418" w:bottom="851" w:left="1418" w:header="720" w:footer="720" w:gutter="0"/>
          <w:cols w:space="720"/>
          <w:titlePg/>
        </w:sectPr>
      </w:pPr>
    </w:p>
    <w:p w:rsidR="00BC0D8D" w:rsidRDefault="00BC0D8D" w:rsidP="00276E3F">
      <w:pPr>
        <w:spacing w:before="20" w:after="20" w:line="240" w:lineRule="auto"/>
        <w:rPr>
          <w:rFonts w:cs="Arial"/>
          <w:sz w:val="22"/>
          <w:szCs w:val="22"/>
          <w:lang w:val="de-AT"/>
        </w:rPr>
        <w:sectPr w:rsidR="00BC0D8D" w:rsidSect="00BC0D8D">
          <w:type w:val="continuous"/>
          <w:pgSz w:w="11906" w:h="16838" w:code="9"/>
          <w:pgMar w:top="1560" w:right="1418" w:bottom="851" w:left="1418" w:header="720" w:footer="720" w:gutter="0"/>
          <w:cols w:space="720"/>
          <w:titlePg/>
        </w:sectPr>
      </w:pPr>
    </w:p>
    <w:p w:rsidR="009C76C3" w:rsidRDefault="009C76C3" w:rsidP="00276E3F">
      <w:pPr>
        <w:spacing w:before="20" w:after="20" w:line="240" w:lineRule="auto"/>
        <w:rPr>
          <w:rFonts w:cs="Arial"/>
          <w:sz w:val="22"/>
          <w:szCs w:val="22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3542" w:rsidRPr="00654AF4" w:rsidTr="00D6394E">
        <w:trPr>
          <w:trHeight w:val="16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D757"/>
          </w:tcPr>
          <w:p w:rsidR="001F3542" w:rsidRPr="00654AF4" w:rsidRDefault="001F3542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Projekt-Zusammenfassung</w:t>
            </w:r>
          </w:p>
        </w:tc>
      </w:tr>
      <w:tr w:rsidR="009C76C3" w:rsidRPr="00654AF4" w:rsidTr="00D6394E">
        <w:trPr>
          <w:trHeight w:val="1882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DF7E54" w:rsidRPr="00654AF4" w:rsidRDefault="00DF7E54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9C76C3" w:rsidRDefault="009C76C3" w:rsidP="00276E3F">
      <w:pPr>
        <w:spacing w:before="20" w:after="20" w:line="240" w:lineRule="auto"/>
        <w:rPr>
          <w:rFonts w:cs="Arial"/>
          <w:b/>
          <w:sz w:val="22"/>
          <w:szCs w:val="22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3542" w:rsidRPr="00654AF4" w:rsidTr="00D6394E">
        <w:trPr>
          <w:trHeight w:val="219"/>
        </w:trPr>
        <w:tc>
          <w:tcPr>
            <w:tcW w:w="9180" w:type="dxa"/>
            <w:shd w:val="clear" w:color="auto" w:fill="FFD757"/>
          </w:tcPr>
          <w:p w:rsidR="001F3542" w:rsidRPr="00654AF4" w:rsidRDefault="001F3542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Projekt-Ergebnisse &amp; Auswirkungen</w:t>
            </w:r>
          </w:p>
        </w:tc>
      </w:tr>
      <w:tr w:rsidR="009C76C3" w:rsidRPr="00654AF4" w:rsidTr="00D6394E">
        <w:trPr>
          <w:trHeight w:val="1704"/>
        </w:trPr>
        <w:tc>
          <w:tcPr>
            <w:tcW w:w="9180" w:type="dxa"/>
            <w:shd w:val="clear" w:color="auto" w:fill="auto"/>
          </w:tcPr>
          <w:p w:rsidR="009C76C3" w:rsidRPr="00654AF4" w:rsidRDefault="009C76C3" w:rsidP="001F3542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BC0D8D" w:rsidRDefault="00BC0D8D" w:rsidP="009C0C28">
      <w:pPr>
        <w:spacing w:line="292" w:lineRule="atLeast"/>
        <w:rPr>
          <w:rFonts w:cs="Arial"/>
          <w:sz w:val="22"/>
          <w:szCs w:val="22"/>
          <w:lang w:val="de-AT"/>
        </w:rPr>
        <w:sectPr w:rsidR="00BC0D8D" w:rsidSect="00BC0D8D">
          <w:type w:val="continuous"/>
          <w:pgSz w:w="11906" w:h="16838" w:code="9"/>
          <w:pgMar w:top="1560" w:right="1418" w:bottom="851" w:left="1418" w:header="720" w:footer="720" w:gutter="0"/>
          <w:cols w:space="720"/>
          <w:formProt w:val="0"/>
          <w:titlePg/>
        </w:sectPr>
      </w:pPr>
    </w:p>
    <w:p w:rsidR="00BC0D8D" w:rsidRDefault="00BC0D8D" w:rsidP="009C0C28">
      <w:pPr>
        <w:spacing w:line="292" w:lineRule="atLeast"/>
        <w:rPr>
          <w:rFonts w:cs="Arial"/>
          <w:sz w:val="22"/>
          <w:szCs w:val="22"/>
          <w:lang w:val="de-AT"/>
        </w:rPr>
        <w:sectPr w:rsidR="00BC0D8D" w:rsidSect="00BC0D8D">
          <w:type w:val="continuous"/>
          <w:pgSz w:w="11906" w:h="16838" w:code="9"/>
          <w:pgMar w:top="1560" w:right="1418" w:bottom="851" w:left="1418" w:header="720" w:footer="720" w:gutter="0"/>
          <w:cols w:space="720"/>
          <w:titlePg/>
        </w:sectPr>
      </w:pPr>
    </w:p>
    <w:p w:rsidR="001F3542" w:rsidRDefault="001F3542" w:rsidP="009C0C28">
      <w:pPr>
        <w:spacing w:line="292" w:lineRule="atLeast"/>
        <w:rPr>
          <w:rFonts w:cs="Arial"/>
          <w:sz w:val="22"/>
          <w:szCs w:val="22"/>
          <w:lang w:val="de-AT"/>
        </w:rPr>
      </w:pPr>
    </w:p>
    <w:p w:rsidR="007E4702" w:rsidRPr="007E4702" w:rsidRDefault="007E4702" w:rsidP="009C0C28">
      <w:pPr>
        <w:spacing w:line="292" w:lineRule="atLeast"/>
        <w:rPr>
          <w:rFonts w:cs="Arial"/>
          <w:sz w:val="22"/>
          <w:szCs w:val="22"/>
          <w:u w:val="single"/>
          <w:lang w:val="de-AT"/>
        </w:rPr>
      </w:pPr>
      <w:r w:rsidRPr="007E4702">
        <w:rPr>
          <w:rFonts w:cs="Arial"/>
          <w:sz w:val="22"/>
          <w:szCs w:val="22"/>
          <w:u w:val="single"/>
          <w:lang w:val="de-AT"/>
        </w:rPr>
        <w:t>Beilagen: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7E4702" w:rsidRPr="0017361C" w:rsidTr="0017361C">
        <w:tc>
          <w:tcPr>
            <w:tcW w:w="534" w:type="dxa"/>
            <w:shd w:val="clear" w:color="auto" w:fill="auto"/>
          </w:tcPr>
          <w:p w:rsidR="007E4702" w:rsidRPr="0017361C" w:rsidRDefault="007E4702" w:rsidP="0017361C">
            <w:pPr>
              <w:spacing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7361C">
              <w:rPr>
                <w:rFonts w:cs="Arial"/>
                <w:sz w:val="22"/>
                <w:szCs w:val="22"/>
                <w:lang w:val="de-AT"/>
              </w:rPr>
              <w:instrText xml:space="preserve"> FORMCHECKBOX </w:instrText>
            </w:r>
            <w:r w:rsidR="00355A95">
              <w:rPr>
                <w:rFonts w:cs="Arial"/>
                <w:sz w:val="22"/>
                <w:szCs w:val="22"/>
                <w:lang w:val="de-AT"/>
              </w:rPr>
            </w:r>
            <w:r w:rsidR="00355A95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"/>
          </w:p>
        </w:tc>
        <w:tc>
          <w:tcPr>
            <w:tcW w:w="8676" w:type="dxa"/>
            <w:shd w:val="clear" w:color="auto" w:fill="auto"/>
          </w:tcPr>
          <w:p w:rsidR="007E4702" w:rsidRPr="0017361C" w:rsidRDefault="007E4702" w:rsidP="0017361C">
            <w:pPr>
              <w:spacing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t>Fotos</w:t>
            </w:r>
          </w:p>
        </w:tc>
      </w:tr>
      <w:tr w:rsidR="007E4702" w:rsidRPr="0017361C" w:rsidTr="0017361C">
        <w:tc>
          <w:tcPr>
            <w:tcW w:w="534" w:type="dxa"/>
            <w:shd w:val="clear" w:color="auto" w:fill="auto"/>
          </w:tcPr>
          <w:p w:rsidR="007E4702" w:rsidRPr="0017361C" w:rsidRDefault="007E4702" w:rsidP="0017361C">
            <w:pPr>
              <w:spacing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17361C">
              <w:rPr>
                <w:rFonts w:cs="Arial"/>
                <w:sz w:val="22"/>
                <w:szCs w:val="22"/>
                <w:lang w:val="de-AT"/>
              </w:rPr>
              <w:instrText xml:space="preserve"> FORMCHECKBOX </w:instrText>
            </w:r>
            <w:r w:rsidR="00355A95">
              <w:rPr>
                <w:rFonts w:cs="Arial"/>
                <w:sz w:val="22"/>
                <w:szCs w:val="22"/>
                <w:lang w:val="de-AT"/>
              </w:rPr>
            </w:r>
            <w:r w:rsidR="00355A95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2"/>
          </w:p>
        </w:tc>
        <w:tc>
          <w:tcPr>
            <w:tcW w:w="8676" w:type="dxa"/>
            <w:shd w:val="clear" w:color="auto" w:fill="auto"/>
          </w:tcPr>
          <w:p w:rsidR="007E4702" w:rsidRPr="0017361C" w:rsidRDefault="007E4702" w:rsidP="0017361C">
            <w:pPr>
              <w:spacing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t>Detailbeschreibung</w:t>
            </w:r>
          </w:p>
        </w:tc>
      </w:tr>
      <w:tr w:rsidR="007E4702" w:rsidRPr="0017361C" w:rsidTr="0017361C">
        <w:tc>
          <w:tcPr>
            <w:tcW w:w="534" w:type="dxa"/>
            <w:shd w:val="clear" w:color="auto" w:fill="auto"/>
          </w:tcPr>
          <w:p w:rsidR="007E4702" w:rsidRPr="0017361C" w:rsidRDefault="007E4702" w:rsidP="0017361C">
            <w:pPr>
              <w:spacing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17361C">
              <w:rPr>
                <w:rFonts w:cs="Arial"/>
                <w:sz w:val="22"/>
                <w:szCs w:val="22"/>
                <w:lang w:val="de-AT"/>
              </w:rPr>
              <w:instrText xml:space="preserve"> FORMCHECKBOX </w:instrText>
            </w:r>
            <w:r w:rsidR="00355A95">
              <w:rPr>
                <w:rFonts w:cs="Arial"/>
                <w:sz w:val="22"/>
                <w:szCs w:val="22"/>
                <w:lang w:val="de-AT"/>
              </w:rPr>
            </w:r>
            <w:r w:rsidR="00355A95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  <w:tc>
          <w:tcPr>
            <w:tcW w:w="8676" w:type="dxa"/>
            <w:shd w:val="clear" w:color="auto" w:fill="auto"/>
          </w:tcPr>
          <w:p w:rsidR="007E4702" w:rsidRPr="0017361C" w:rsidRDefault="007E4702" w:rsidP="0017361C">
            <w:pPr>
              <w:spacing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t>Sonstiges</w:t>
            </w:r>
          </w:p>
        </w:tc>
      </w:tr>
    </w:tbl>
    <w:p w:rsidR="00DA62C8" w:rsidRPr="001F3542" w:rsidRDefault="00DA62C8" w:rsidP="009C0C28">
      <w:pPr>
        <w:spacing w:line="292" w:lineRule="atLeast"/>
        <w:rPr>
          <w:rFonts w:cs="Arial"/>
          <w:sz w:val="22"/>
          <w:szCs w:val="22"/>
          <w:lang w:val="de-AT"/>
        </w:rPr>
      </w:pPr>
    </w:p>
    <w:p w:rsidR="007845E3" w:rsidRPr="00EB4B4C" w:rsidRDefault="009C0C28" w:rsidP="00EB4B4C">
      <w:pPr>
        <w:pBdr>
          <w:top w:val="single" w:sz="4" w:space="1" w:color="auto"/>
        </w:pBdr>
        <w:spacing w:line="292" w:lineRule="atLeast"/>
        <w:rPr>
          <w:rFonts w:cs="Arial"/>
          <w:sz w:val="18"/>
          <w:szCs w:val="18"/>
          <w:lang w:val="de-AT"/>
        </w:rPr>
      </w:pPr>
      <w:r w:rsidRPr="009C0C28">
        <w:rPr>
          <w:rFonts w:cs="Arial"/>
          <w:sz w:val="18"/>
          <w:szCs w:val="18"/>
          <w:lang w:val="de-AT"/>
        </w:rPr>
        <w:t>Sie können Ihre Projektb</w:t>
      </w:r>
      <w:r w:rsidR="008160E9">
        <w:rPr>
          <w:rFonts w:cs="Arial"/>
          <w:sz w:val="18"/>
          <w:szCs w:val="18"/>
          <w:lang w:val="de-AT"/>
        </w:rPr>
        <w:t>eschreibung per Post oder per E-M</w:t>
      </w:r>
      <w:r w:rsidRPr="009C0C28">
        <w:rPr>
          <w:rFonts w:cs="Arial"/>
          <w:sz w:val="18"/>
          <w:szCs w:val="18"/>
          <w:lang w:val="de-AT"/>
        </w:rPr>
        <w:t xml:space="preserve">ail beim OÖ Energiesparverband, Landstraße 45, 4020 Linz, </w:t>
      </w:r>
      <w:hyperlink r:id="rId19" w:history="1">
        <w:r w:rsidRPr="009C0C28">
          <w:rPr>
            <w:rStyle w:val="Hyperlink"/>
            <w:rFonts w:cs="Arial"/>
            <w:sz w:val="18"/>
            <w:szCs w:val="18"/>
            <w:lang w:val="de-AT"/>
          </w:rPr>
          <w:t>energiestar@esv.or.at</w:t>
        </w:r>
      </w:hyperlink>
      <w:r w:rsidR="00730449">
        <w:rPr>
          <w:rFonts w:cs="Arial"/>
          <w:sz w:val="18"/>
          <w:szCs w:val="18"/>
          <w:lang w:val="de-AT"/>
        </w:rPr>
        <w:t xml:space="preserve"> einreich</w:t>
      </w:r>
      <w:r w:rsidRPr="009C0C28">
        <w:rPr>
          <w:rFonts w:cs="Arial"/>
          <w:sz w:val="18"/>
          <w:szCs w:val="18"/>
          <w:lang w:val="de-AT"/>
        </w:rPr>
        <w:t>en</w:t>
      </w:r>
      <w:r w:rsidR="001000BE">
        <w:rPr>
          <w:rFonts w:cs="Arial"/>
          <w:sz w:val="18"/>
          <w:szCs w:val="18"/>
          <w:lang w:val="de-AT"/>
        </w:rPr>
        <w:t>.</w:t>
      </w:r>
    </w:p>
    <w:sectPr w:rsidR="007845E3" w:rsidRPr="00EB4B4C" w:rsidSect="00BC0D8D">
      <w:type w:val="continuous"/>
      <w:pgSz w:w="11906" w:h="16838" w:code="9"/>
      <w:pgMar w:top="156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FA" w:rsidRDefault="00D458FA">
      <w:r>
        <w:separator/>
      </w:r>
    </w:p>
  </w:endnote>
  <w:endnote w:type="continuationSeparator" w:id="0">
    <w:p w:rsidR="00D458FA" w:rsidRDefault="00D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FA" w:rsidRDefault="00D458FA">
      <w:r>
        <w:separator/>
      </w:r>
    </w:p>
  </w:footnote>
  <w:footnote w:type="continuationSeparator" w:id="0">
    <w:p w:rsidR="00D458FA" w:rsidRDefault="00D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E1" w:rsidRDefault="00F158AB" w:rsidP="00A8053E">
    <w:pPr>
      <w:pStyle w:val="Kopfzeile"/>
      <w:pBdr>
        <w:bottom w:val="single" w:sz="4" w:space="1" w:color="auto"/>
      </w:pBdr>
      <w:tabs>
        <w:tab w:val="clear" w:pos="4536"/>
        <w:tab w:val="center" w:pos="4395"/>
      </w:tabs>
    </w:pPr>
    <w:r>
      <w:rPr>
        <w:noProof/>
        <w:lang w:val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1987625</wp:posOffset>
          </wp:positionH>
          <wp:positionV relativeFrom="paragraph">
            <wp:posOffset>32840</wp:posOffset>
          </wp:positionV>
          <wp:extent cx="1663065" cy="639640"/>
          <wp:effectExtent l="0" t="0" r="0" b="825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63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/>
      </w:rPr>
      <w:drawing>
        <wp:inline distT="0" distB="0" distL="0" distR="0">
          <wp:extent cx="914400" cy="484505"/>
          <wp:effectExtent l="0" t="0" r="0" b="0"/>
          <wp:docPr id="9" name="Bild 31" descr="Beschreibung: Landeslogo OÖ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Beschreibung: Landeslogo OÖ 4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EE1">
      <w:tab/>
    </w:r>
    <w:r w:rsidR="00B11EE1">
      <w:tab/>
      <w:t xml:space="preserve"> </w:t>
    </w:r>
    <w:r>
      <w:rPr>
        <w:noProof/>
        <w:lang w:val="de-AT"/>
      </w:rPr>
      <w:drawing>
        <wp:inline distT="0" distB="0" distL="0" distR="0">
          <wp:extent cx="1090930" cy="633730"/>
          <wp:effectExtent l="0" t="0" r="0" b="0"/>
          <wp:docPr id="10" name="Bild 10" descr="ESV_ohne_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V_ohne_H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EE1" w:rsidRPr="00A71C1D" w:rsidRDefault="00B11EE1" w:rsidP="00A71C1D">
    <w:pPr>
      <w:pStyle w:val="Kopfzeile"/>
      <w:pBdr>
        <w:bottom w:val="single" w:sz="4" w:space="1" w:color="auto"/>
      </w:pBdr>
      <w:spacing w:line="240" w:lineRule="auto"/>
      <w:rPr>
        <w:sz w:val="16"/>
      </w:rPr>
    </w:pPr>
  </w:p>
  <w:p w:rsidR="00B11EE1" w:rsidRPr="00DF3DA2" w:rsidRDefault="00B11EE1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ZeApmhoXQYNMB/aCMAiyJVih0k=" w:salt="Sm5YY+Pwn3W4bDlyCJXug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42"/>
    <w:rsid w:val="0000642A"/>
    <w:rsid w:val="00015406"/>
    <w:rsid w:val="0001743F"/>
    <w:rsid w:val="00052597"/>
    <w:rsid w:val="00075A8C"/>
    <w:rsid w:val="001000BE"/>
    <w:rsid w:val="00111DBB"/>
    <w:rsid w:val="001524BF"/>
    <w:rsid w:val="0017361C"/>
    <w:rsid w:val="00196897"/>
    <w:rsid w:val="001F0B28"/>
    <w:rsid w:val="001F3542"/>
    <w:rsid w:val="00232285"/>
    <w:rsid w:val="0026004D"/>
    <w:rsid w:val="0027073B"/>
    <w:rsid w:val="00276E3F"/>
    <w:rsid w:val="002A5FCD"/>
    <w:rsid w:val="002C2517"/>
    <w:rsid w:val="002D69E2"/>
    <w:rsid w:val="00312BE6"/>
    <w:rsid w:val="00353239"/>
    <w:rsid w:val="00355A95"/>
    <w:rsid w:val="00382EAC"/>
    <w:rsid w:val="00390F29"/>
    <w:rsid w:val="003E0B31"/>
    <w:rsid w:val="003F2495"/>
    <w:rsid w:val="004650E0"/>
    <w:rsid w:val="00486370"/>
    <w:rsid w:val="0049397B"/>
    <w:rsid w:val="004D1FA1"/>
    <w:rsid w:val="004E533D"/>
    <w:rsid w:val="005100D8"/>
    <w:rsid w:val="00543FD1"/>
    <w:rsid w:val="005C3F95"/>
    <w:rsid w:val="005D32A7"/>
    <w:rsid w:val="005F6EA4"/>
    <w:rsid w:val="006366D2"/>
    <w:rsid w:val="00646129"/>
    <w:rsid w:val="00654AF4"/>
    <w:rsid w:val="006650F6"/>
    <w:rsid w:val="006C231B"/>
    <w:rsid w:val="006D0319"/>
    <w:rsid w:val="00730449"/>
    <w:rsid w:val="007845E3"/>
    <w:rsid w:val="007A731A"/>
    <w:rsid w:val="007C56D8"/>
    <w:rsid w:val="007C632F"/>
    <w:rsid w:val="007E4702"/>
    <w:rsid w:val="007F1D1F"/>
    <w:rsid w:val="007F7774"/>
    <w:rsid w:val="008004B3"/>
    <w:rsid w:val="008108DB"/>
    <w:rsid w:val="008137F9"/>
    <w:rsid w:val="008160E9"/>
    <w:rsid w:val="0083406E"/>
    <w:rsid w:val="0085582D"/>
    <w:rsid w:val="008C2C5F"/>
    <w:rsid w:val="008D447B"/>
    <w:rsid w:val="00915AD2"/>
    <w:rsid w:val="009767BF"/>
    <w:rsid w:val="00987097"/>
    <w:rsid w:val="00992C74"/>
    <w:rsid w:val="009C0C28"/>
    <w:rsid w:val="009C76C3"/>
    <w:rsid w:val="009D32AB"/>
    <w:rsid w:val="009D6B91"/>
    <w:rsid w:val="009E28C7"/>
    <w:rsid w:val="00A05341"/>
    <w:rsid w:val="00A71C1D"/>
    <w:rsid w:val="00A8053E"/>
    <w:rsid w:val="00AE6050"/>
    <w:rsid w:val="00B025D9"/>
    <w:rsid w:val="00B05382"/>
    <w:rsid w:val="00B11EE1"/>
    <w:rsid w:val="00B3146B"/>
    <w:rsid w:val="00B60E1A"/>
    <w:rsid w:val="00B94D1A"/>
    <w:rsid w:val="00BC0D8D"/>
    <w:rsid w:val="00BE32F3"/>
    <w:rsid w:val="00C206B6"/>
    <w:rsid w:val="00C26D66"/>
    <w:rsid w:val="00C72536"/>
    <w:rsid w:val="00CB15FA"/>
    <w:rsid w:val="00CC17D2"/>
    <w:rsid w:val="00D10EC7"/>
    <w:rsid w:val="00D458FA"/>
    <w:rsid w:val="00D6394E"/>
    <w:rsid w:val="00D67FAB"/>
    <w:rsid w:val="00DA0D66"/>
    <w:rsid w:val="00DA62C8"/>
    <w:rsid w:val="00DD2B54"/>
    <w:rsid w:val="00DD4E73"/>
    <w:rsid w:val="00DF3DA2"/>
    <w:rsid w:val="00DF7E54"/>
    <w:rsid w:val="00E33268"/>
    <w:rsid w:val="00E517DA"/>
    <w:rsid w:val="00E56CAD"/>
    <w:rsid w:val="00EB4B4C"/>
    <w:rsid w:val="00F158AB"/>
    <w:rsid w:val="00F22313"/>
    <w:rsid w:val="00F459D8"/>
    <w:rsid w:val="00F81219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219"/>
    <w:pPr>
      <w:spacing w:line="312" w:lineRule="atLeast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542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C17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7D2"/>
    <w:pPr>
      <w:tabs>
        <w:tab w:val="center" w:pos="4536"/>
        <w:tab w:val="right" w:pos="9072"/>
      </w:tabs>
    </w:pPr>
  </w:style>
  <w:style w:type="character" w:styleId="Hyperlink">
    <w:name w:val="Hyperlink"/>
    <w:rsid w:val="009C0C28"/>
    <w:rPr>
      <w:color w:val="0000FF"/>
      <w:u w:val="single"/>
    </w:rPr>
  </w:style>
  <w:style w:type="paragraph" w:styleId="Sprechblasentext">
    <w:name w:val="Balloon Text"/>
    <w:basedOn w:val="Standard"/>
    <w:semiHidden/>
    <w:rsid w:val="00382EA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064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219"/>
    <w:pPr>
      <w:spacing w:line="312" w:lineRule="atLeast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542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C17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7D2"/>
    <w:pPr>
      <w:tabs>
        <w:tab w:val="center" w:pos="4536"/>
        <w:tab w:val="right" w:pos="9072"/>
      </w:tabs>
    </w:pPr>
  </w:style>
  <w:style w:type="character" w:styleId="Hyperlink">
    <w:name w:val="Hyperlink"/>
    <w:rsid w:val="009C0C28"/>
    <w:rPr>
      <w:color w:val="0000FF"/>
      <w:u w:val="single"/>
    </w:rPr>
  </w:style>
  <w:style w:type="paragraph" w:styleId="Sprechblasentext">
    <w:name w:val="Balloon Text"/>
    <w:basedOn w:val="Standard"/>
    <w:semiHidden/>
    <w:rsid w:val="00382EA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06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yperlink" Target="mailto:energiestar@esv.or.a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4113-1992-4001-8C00-409BB4B4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6577E6AC.dotm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Einreichblatt Energie-Star 05</vt:lpstr>
    </vt:vector>
  </TitlesOfParts>
  <Company>Energiesparverband O.Ö.</Company>
  <LinksUpToDate>false</LinksUpToDate>
  <CharactersWithSpaces>787</CharactersWithSpaces>
  <SharedDoc>false</SharedDoc>
  <HLinks>
    <vt:vector size="6" baseType="variant">
      <vt:variant>
        <vt:i4>4194339</vt:i4>
      </vt:variant>
      <vt:variant>
        <vt:i4>30</vt:i4>
      </vt:variant>
      <vt:variant>
        <vt:i4>0</vt:i4>
      </vt:variant>
      <vt:variant>
        <vt:i4>5</vt:i4>
      </vt:variant>
      <vt:variant>
        <vt:lpwstr>mailto:energiestar@esv.or.at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Einreichblatt Energie-Star 05</dc:title>
  <dc:creator>Ulrike Haghofer</dc:creator>
  <cp:lastModifiedBy>Andrea Zieher</cp:lastModifiedBy>
  <cp:revision>7</cp:revision>
  <cp:lastPrinted>2011-10-10T12:00:00Z</cp:lastPrinted>
  <dcterms:created xsi:type="dcterms:W3CDTF">2017-07-19T11:58:00Z</dcterms:created>
  <dcterms:modified xsi:type="dcterms:W3CDTF">2017-07-19T13:10:00Z</dcterms:modified>
</cp:coreProperties>
</file>